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E3" w:rsidRDefault="00DD76E3" w:rsidP="00DD76E3">
      <w:pPr>
        <w:jc w:val="right"/>
        <w:rPr>
          <w:noProof/>
          <w:sz w:val="24"/>
        </w:rPr>
      </w:pPr>
      <w:r>
        <w:rPr>
          <w:noProof/>
          <w:sz w:val="24"/>
        </w:rPr>
        <w:t>Таблица 1</w:t>
      </w:r>
    </w:p>
    <w:p w:rsidR="00201610" w:rsidRDefault="00CF2F22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201610" w:rsidRDefault="00CF2F22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201610" w:rsidRDefault="00CF2F22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01.04.2021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30.04.2021</w:t>
      </w:r>
    </w:p>
    <w:p w:rsidR="00201610" w:rsidRDefault="00201610">
      <w:pPr>
        <w:jc w:val="center"/>
        <w:rPr>
          <w:noProof/>
          <w:sz w:val="18"/>
          <w:lang w:val="en-US"/>
        </w:rPr>
      </w:pPr>
    </w:p>
    <w:tbl>
      <w:tblPr>
        <w:tblW w:w="1063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1560"/>
        <w:gridCol w:w="1560"/>
      </w:tblGrid>
      <w:tr w:rsidR="00DD76E3" w:rsidTr="00AA55D9">
        <w:trPr>
          <w:cantSplit/>
          <w:trHeight w:val="1087"/>
        </w:trPr>
        <w:tc>
          <w:tcPr>
            <w:tcW w:w="7513" w:type="dxa"/>
          </w:tcPr>
          <w:p w:rsidR="00DD76E3" w:rsidRDefault="00DD76E3">
            <w:pPr>
              <w:jc w:val="center"/>
              <w:rPr>
                <w:noProof/>
                <w:sz w:val="18"/>
                <w:lang w:val="en-US"/>
              </w:rPr>
            </w:pPr>
          </w:p>
          <w:p w:rsidR="00DD76E3" w:rsidRDefault="00DD76E3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1560" w:type="dxa"/>
            <w:vAlign w:val="center"/>
          </w:tcPr>
          <w:p w:rsidR="00DD76E3" w:rsidRDefault="00DD76E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  <w:tc>
          <w:tcPr>
            <w:tcW w:w="1560" w:type="dxa"/>
          </w:tcPr>
          <w:p w:rsidR="00DD76E3" w:rsidRDefault="00DD76E3">
            <w:pPr>
              <w:jc w:val="center"/>
              <w:rPr>
                <w:noProof/>
                <w:sz w:val="18"/>
              </w:rPr>
            </w:pPr>
            <w:r>
              <w:rPr>
                <w:i/>
                <w:noProof/>
                <w:sz w:val="18"/>
              </w:rPr>
              <w:t>В процентах к  общему числу поступивших обращений</w:t>
            </w:r>
          </w:p>
        </w:tc>
      </w:tr>
      <w:tr w:rsidR="00DD76E3" w:rsidTr="00DD76E3">
        <w:trPr>
          <w:cantSplit/>
        </w:trPr>
        <w:tc>
          <w:tcPr>
            <w:tcW w:w="7513" w:type="dxa"/>
          </w:tcPr>
          <w:p w:rsidR="00DD76E3" w:rsidRPr="00AA55D9" w:rsidRDefault="00DD76E3">
            <w:pPr>
              <w:jc w:val="center"/>
              <w:rPr>
                <w:b/>
                <w:i/>
                <w:noProof/>
                <w:sz w:val="18"/>
              </w:rPr>
            </w:pPr>
            <w:r w:rsidRPr="00AA55D9">
              <w:rPr>
                <w:b/>
                <w:i/>
                <w:noProof/>
                <w:sz w:val="18"/>
              </w:rPr>
              <w:t>1</w:t>
            </w:r>
          </w:p>
        </w:tc>
        <w:tc>
          <w:tcPr>
            <w:tcW w:w="1560" w:type="dxa"/>
          </w:tcPr>
          <w:p w:rsidR="00DD76E3" w:rsidRPr="00AA55D9" w:rsidRDefault="00DD76E3">
            <w:pPr>
              <w:jc w:val="center"/>
              <w:rPr>
                <w:b/>
                <w:i/>
                <w:noProof/>
                <w:sz w:val="18"/>
              </w:rPr>
            </w:pPr>
            <w:r w:rsidRPr="00AA55D9">
              <w:rPr>
                <w:b/>
                <w:i/>
                <w:noProof/>
                <w:sz w:val="18"/>
              </w:rPr>
              <w:t>2</w:t>
            </w:r>
          </w:p>
        </w:tc>
        <w:tc>
          <w:tcPr>
            <w:tcW w:w="1560" w:type="dxa"/>
          </w:tcPr>
          <w:p w:rsidR="00DD76E3" w:rsidRPr="00AA55D9" w:rsidRDefault="00AA55D9">
            <w:pPr>
              <w:jc w:val="center"/>
              <w:rPr>
                <w:b/>
                <w:i/>
                <w:noProof/>
                <w:sz w:val="18"/>
              </w:rPr>
            </w:pPr>
            <w:r w:rsidRPr="00AA55D9">
              <w:rPr>
                <w:b/>
                <w:i/>
                <w:noProof/>
                <w:sz w:val="18"/>
              </w:rPr>
              <w:t>3</w:t>
            </w:r>
          </w:p>
        </w:tc>
      </w:tr>
      <w:tr w:rsidR="00DD76E3" w:rsidTr="00DD76E3">
        <w:trPr>
          <w:cantSplit/>
        </w:trPr>
        <w:tc>
          <w:tcPr>
            <w:tcW w:w="7513" w:type="dxa"/>
          </w:tcPr>
          <w:p w:rsidR="00DD76E3" w:rsidRDefault="00DD76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0001.0002.0024.0066 Нормативное правовое регулирование государственной службы Российской Федерации</w:t>
            </w:r>
          </w:p>
        </w:tc>
        <w:tc>
          <w:tcPr>
            <w:tcW w:w="1560" w:type="dxa"/>
          </w:tcPr>
          <w:p w:rsidR="00DD76E3" w:rsidRDefault="00DD76E3" w:rsidP="00DD76E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560" w:type="dxa"/>
          </w:tcPr>
          <w:p w:rsidR="00DD76E3" w:rsidRDefault="00A57EED" w:rsidP="00DD76E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DD76E3" w:rsidTr="00DD76E3">
        <w:trPr>
          <w:cantSplit/>
        </w:trPr>
        <w:tc>
          <w:tcPr>
            <w:tcW w:w="7513" w:type="dxa"/>
          </w:tcPr>
          <w:p w:rsidR="00DD76E3" w:rsidRDefault="00DD76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1560" w:type="dxa"/>
          </w:tcPr>
          <w:p w:rsidR="00DD76E3" w:rsidRDefault="00DD76E3" w:rsidP="00DD76E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560" w:type="dxa"/>
          </w:tcPr>
          <w:p w:rsidR="00DD76E3" w:rsidRDefault="00A57EED" w:rsidP="00DD76E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DD76E3" w:rsidTr="00DD76E3">
        <w:trPr>
          <w:cantSplit/>
        </w:trPr>
        <w:tc>
          <w:tcPr>
            <w:tcW w:w="7513" w:type="dxa"/>
          </w:tcPr>
          <w:p w:rsidR="00DD76E3" w:rsidRDefault="00DD76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0001.0002.0024.0079 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1560" w:type="dxa"/>
          </w:tcPr>
          <w:p w:rsidR="00DD76E3" w:rsidRDefault="00DD76E3" w:rsidP="00DD76E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560" w:type="dxa"/>
          </w:tcPr>
          <w:p w:rsidR="00DD76E3" w:rsidRDefault="00A57EED" w:rsidP="00DD76E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DD76E3" w:rsidTr="00DD76E3">
        <w:trPr>
          <w:cantSplit/>
        </w:trPr>
        <w:tc>
          <w:tcPr>
            <w:tcW w:w="7513" w:type="dxa"/>
          </w:tcPr>
          <w:p w:rsidR="00DD76E3" w:rsidRDefault="00DD76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1560" w:type="dxa"/>
          </w:tcPr>
          <w:p w:rsidR="00DD76E3" w:rsidRDefault="00DD76E3" w:rsidP="00DD76E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560" w:type="dxa"/>
          </w:tcPr>
          <w:p w:rsidR="00DD76E3" w:rsidRDefault="00A57EED" w:rsidP="00DD76E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DD76E3" w:rsidTr="00DD76E3">
        <w:trPr>
          <w:cantSplit/>
        </w:trPr>
        <w:tc>
          <w:tcPr>
            <w:tcW w:w="7513" w:type="dxa"/>
          </w:tcPr>
          <w:p w:rsidR="00DD76E3" w:rsidRDefault="00DD76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0001.0002.0027.0124 Действие (бездействие) при рассмотрении обращения</w:t>
            </w:r>
          </w:p>
        </w:tc>
        <w:tc>
          <w:tcPr>
            <w:tcW w:w="1560" w:type="dxa"/>
          </w:tcPr>
          <w:p w:rsidR="00DD76E3" w:rsidRDefault="00DD76E3" w:rsidP="00DD76E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  <w:tc>
          <w:tcPr>
            <w:tcW w:w="1560" w:type="dxa"/>
          </w:tcPr>
          <w:p w:rsidR="00DD76E3" w:rsidRDefault="009175F1" w:rsidP="00DD76E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2,1</w:t>
            </w:r>
          </w:p>
        </w:tc>
      </w:tr>
      <w:tr w:rsidR="00DD76E3" w:rsidTr="00DD76E3">
        <w:trPr>
          <w:cantSplit/>
        </w:trPr>
        <w:tc>
          <w:tcPr>
            <w:tcW w:w="7513" w:type="dxa"/>
          </w:tcPr>
          <w:p w:rsidR="00DD76E3" w:rsidRDefault="00DD76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1560" w:type="dxa"/>
          </w:tcPr>
          <w:p w:rsidR="00DD76E3" w:rsidRDefault="00DD76E3" w:rsidP="00DD76E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  <w:tc>
          <w:tcPr>
            <w:tcW w:w="1560" w:type="dxa"/>
          </w:tcPr>
          <w:p w:rsidR="00DD76E3" w:rsidRDefault="00A57EED" w:rsidP="00DD76E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2,4</w:t>
            </w:r>
          </w:p>
        </w:tc>
      </w:tr>
      <w:tr w:rsidR="00DD76E3" w:rsidTr="00DD76E3">
        <w:trPr>
          <w:cantSplit/>
        </w:trPr>
        <w:tc>
          <w:tcPr>
            <w:tcW w:w="7513" w:type="dxa"/>
          </w:tcPr>
          <w:p w:rsidR="00DD76E3" w:rsidRDefault="00DD76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1560" w:type="dxa"/>
          </w:tcPr>
          <w:p w:rsidR="00DD76E3" w:rsidRDefault="00DD76E3" w:rsidP="00DD76E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1560" w:type="dxa"/>
          </w:tcPr>
          <w:p w:rsidR="00DD76E3" w:rsidRDefault="00A57EED" w:rsidP="00DD76E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1,4</w:t>
            </w:r>
          </w:p>
        </w:tc>
      </w:tr>
      <w:tr w:rsidR="00DD76E3" w:rsidTr="00DD76E3">
        <w:trPr>
          <w:cantSplit/>
        </w:trPr>
        <w:tc>
          <w:tcPr>
            <w:tcW w:w="7513" w:type="dxa"/>
          </w:tcPr>
          <w:p w:rsidR="00DD76E3" w:rsidRDefault="00DD76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560" w:type="dxa"/>
          </w:tcPr>
          <w:p w:rsidR="00DD76E3" w:rsidRDefault="00DD76E3" w:rsidP="00DD76E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560" w:type="dxa"/>
          </w:tcPr>
          <w:p w:rsidR="00DD76E3" w:rsidRDefault="00A57EED" w:rsidP="00DD76E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DD76E3" w:rsidTr="00DD76E3">
        <w:trPr>
          <w:cantSplit/>
        </w:trPr>
        <w:tc>
          <w:tcPr>
            <w:tcW w:w="7513" w:type="dxa"/>
          </w:tcPr>
          <w:p w:rsidR="00DD76E3" w:rsidRDefault="00DD76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1560" w:type="dxa"/>
          </w:tcPr>
          <w:p w:rsidR="00DD76E3" w:rsidRDefault="00DD76E3" w:rsidP="00DD76E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1560" w:type="dxa"/>
          </w:tcPr>
          <w:p w:rsidR="00DD76E3" w:rsidRDefault="00A57EED" w:rsidP="00DD76E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1,1</w:t>
            </w:r>
          </w:p>
        </w:tc>
      </w:tr>
      <w:tr w:rsidR="00DD76E3" w:rsidTr="00DD76E3">
        <w:trPr>
          <w:cantSplit/>
        </w:trPr>
        <w:tc>
          <w:tcPr>
            <w:tcW w:w="7513" w:type="dxa"/>
          </w:tcPr>
          <w:p w:rsidR="00DD76E3" w:rsidRDefault="00DD76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1560" w:type="dxa"/>
          </w:tcPr>
          <w:p w:rsidR="00DD76E3" w:rsidRDefault="00DD76E3" w:rsidP="00DD76E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</w:t>
            </w:r>
          </w:p>
        </w:tc>
        <w:tc>
          <w:tcPr>
            <w:tcW w:w="1560" w:type="dxa"/>
          </w:tcPr>
          <w:p w:rsidR="00DD76E3" w:rsidRDefault="00A57EED" w:rsidP="00DD76E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3,3</w:t>
            </w:r>
          </w:p>
        </w:tc>
      </w:tr>
      <w:tr w:rsidR="00DD76E3" w:rsidTr="00DD76E3">
        <w:trPr>
          <w:cantSplit/>
        </w:trPr>
        <w:tc>
          <w:tcPr>
            <w:tcW w:w="7513" w:type="dxa"/>
          </w:tcPr>
          <w:p w:rsidR="00DD76E3" w:rsidRDefault="00DD76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1560" w:type="dxa"/>
          </w:tcPr>
          <w:p w:rsidR="00DD76E3" w:rsidRDefault="00DD76E3" w:rsidP="00DD76E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1560" w:type="dxa"/>
          </w:tcPr>
          <w:p w:rsidR="00DD76E3" w:rsidRDefault="00A57EED" w:rsidP="00DD76E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0,8</w:t>
            </w:r>
          </w:p>
        </w:tc>
      </w:tr>
      <w:tr w:rsidR="00DD76E3" w:rsidTr="00DD76E3">
        <w:trPr>
          <w:cantSplit/>
        </w:trPr>
        <w:tc>
          <w:tcPr>
            <w:tcW w:w="7513" w:type="dxa"/>
          </w:tcPr>
          <w:p w:rsidR="00DD76E3" w:rsidRDefault="00DD76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1560" w:type="dxa"/>
          </w:tcPr>
          <w:p w:rsidR="00DD76E3" w:rsidRDefault="00DD76E3" w:rsidP="00DD76E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1560" w:type="dxa"/>
          </w:tcPr>
          <w:p w:rsidR="00DD76E3" w:rsidRDefault="00A57EED" w:rsidP="00DD76E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0,8</w:t>
            </w:r>
          </w:p>
        </w:tc>
      </w:tr>
      <w:tr w:rsidR="00DD76E3" w:rsidTr="00DD76E3">
        <w:trPr>
          <w:cantSplit/>
        </w:trPr>
        <w:tc>
          <w:tcPr>
            <w:tcW w:w="7513" w:type="dxa"/>
          </w:tcPr>
          <w:p w:rsidR="00DD76E3" w:rsidRDefault="00DD76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1560" w:type="dxa"/>
          </w:tcPr>
          <w:p w:rsidR="00DD76E3" w:rsidRDefault="00DD76E3" w:rsidP="00DD76E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1560" w:type="dxa"/>
          </w:tcPr>
          <w:p w:rsidR="00DD76E3" w:rsidRDefault="00A57EED" w:rsidP="00DD76E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0,8</w:t>
            </w:r>
          </w:p>
        </w:tc>
      </w:tr>
      <w:tr w:rsidR="00DD76E3" w:rsidTr="00DD76E3">
        <w:trPr>
          <w:cantSplit/>
        </w:trPr>
        <w:tc>
          <w:tcPr>
            <w:tcW w:w="7513" w:type="dxa"/>
          </w:tcPr>
          <w:p w:rsidR="00DD76E3" w:rsidRDefault="00DD76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1560" w:type="dxa"/>
          </w:tcPr>
          <w:p w:rsidR="00DD76E3" w:rsidRDefault="00DD76E3" w:rsidP="00DD76E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53</w:t>
            </w:r>
          </w:p>
        </w:tc>
        <w:tc>
          <w:tcPr>
            <w:tcW w:w="1560" w:type="dxa"/>
          </w:tcPr>
          <w:p w:rsidR="00DD76E3" w:rsidRDefault="00A57EED" w:rsidP="00DD76E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7,4</w:t>
            </w:r>
          </w:p>
        </w:tc>
      </w:tr>
      <w:tr w:rsidR="00DD76E3" w:rsidTr="00DD76E3">
        <w:trPr>
          <w:cantSplit/>
        </w:trPr>
        <w:tc>
          <w:tcPr>
            <w:tcW w:w="7513" w:type="dxa"/>
          </w:tcPr>
          <w:p w:rsidR="00DD76E3" w:rsidRDefault="00DD76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0003.0008.0086.0546 Налог на прибыль</w:t>
            </w:r>
          </w:p>
        </w:tc>
        <w:tc>
          <w:tcPr>
            <w:tcW w:w="1560" w:type="dxa"/>
          </w:tcPr>
          <w:p w:rsidR="00DD76E3" w:rsidRDefault="00DD76E3" w:rsidP="00DD76E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560" w:type="dxa"/>
          </w:tcPr>
          <w:p w:rsidR="00DD76E3" w:rsidRDefault="00A57EED" w:rsidP="00DD76E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DD76E3" w:rsidTr="00DD76E3">
        <w:trPr>
          <w:cantSplit/>
        </w:trPr>
        <w:tc>
          <w:tcPr>
            <w:tcW w:w="7513" w:type="dxa"/>
          </w:tcPr>
          <w:p w:rsidR="00DD76E3" w:rsidRDefault="00DD76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1560" w:type="dxa"/>
          </w:tcPr>
          <w:p w:rsidR="00DD76E3" w:rsidRDefault="00DD76E3" w:rsidP="00DD76E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560" w:type="dxa"/>
          </w:tcPr>
          <w:p w:rsidR="00DD76E3" w:rsidRDefault="00A57EED" w:rsidP="00DD76E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0,3</w:t>
            </w:r>
          </w:p>
        </w:tc>
      </w:tr>
      <w:tr w:rsidR="00DD76E3" w:rsidTr="00DD76E3">
        <w:trPr>
          <w:cantSplit/>
        </w:trPr>
        <w:tc>
          <w:tcPr>
            <w:tcW w:w="7513" w:type="dxa"/>
          </w:tcPr>
          <w:p w:rsidR="00DD76E3" w:rsidRDefault="00DD76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560" w:type="dxa"/>
          </w:tcPr>
          <w:p w:rsidR="00DD76E3" w:rsidRDefault="00DD76E3" w:rsidP="00DD76E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  <w:tc>
          <w:tcPr>
            <w:tcW w:w="1560" w:type="dxa"/>
          </w:tcPr>
          <w:p w:rsidR="00DD76E3" w:rsidRDefault="00A57EED" w:rsidP="00DD76E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2,8</w:t>
            </w:r>
          </w:p>
        </w:tc>
      </w:tr>
      <w:tr w:rsidR="00DD76E3" w:rsidTr="00DD76E3">
        <w:trPr>
          <w:cantSplit/>
        </w:trPr>
        <w:tc>
          <w:tcPr>
            <w:tcW w:w="7513" w:type="dxa"/>
          </w:tcPr>
          <w:p w:rsidR="00DD76E3" w:rsidRDefault="00DD76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1560" w:type="dxa"/>
          </w:tcPr>
          <w:p w:rsidR="00DD76E3" w:rsidRDefault="00DD76E3" w:rsidP="00DD76E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88</w:t>
            </w:r>
          </w:p>
        </w:tc>
        <w:tc>
          <w:tcPr>
            <w:tcW w:w="1560" w:type="dxa"/>
          </w:tcPr>
          <w:p w:rsidR="00DD76E3" w:rsidRDefault="00A57EED" w:rsidP="00DD76E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12,2</w:t>
            </w:r>
          </w:p>
        </w:tc>
      </w:tr>
      <w:tr w:rsidR="00DD76E3" w:rsidTr="00DD76E3">
        <w:trPr>
          <w:cantSplit/>
        </w:trPr>
        <w:tc>
          <w:tcPr>
            <w:tcW w:w="7513" w:type="dxa"/>
          </w:tcPr>
          <w:p w:rsidR="00DD76E3" w:rsidRDefault="00DD76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0003.0008.0086.0550 Налогообложение алкогольной продукции</w:t>
            </w:r>
          </w:p>
        </w:tc>
        <w:tc>
          <w:tcPr>
            <w:tcW w:w="1560" w:type="dxa"/>
          </w:tcPr>
          <w:p w:rsidR="00DD76E3" w:rsidRDefault="00DD76E3" w:rsidP="00DD76E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560" w:type="dxa"/>
          </w:tcPr>
          <w:p w:rsidR="00DD76E3" w:rsidRDefault="00A57EED" w:rsidP="00DD76E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DD76E3" w:rsidTr="00DD76E3">
        <w:trPr>
          <w:cantSplit/>
        </w:trPr>
        <w:tc>
          <w:tcPr>
            <w:tcW w:w="7513" w:type="dxa"/>
          </w:tcPr>
          <w:p w:rsidR="00DD76E3" w:rsidRDefault="00DD76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1560" w:type="dxa"/>
          </w:tcPr>
          <w:p w:rsidR="00DD76E3" w:rsidRDefault="00DD76E3" w:rsidP="00DD76E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  <w:tc>
          <w:tcPr>
            <w:tcW w:w="1560" w:type="dxa"/>
          </w:tcPr>
          <w:p w:rsidR="00DD76E3" w:rsidRDefault="00A57EED" w:rsidP="00DD76E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2,8</w:t>
            </w:r>
          </w:p>
        </w:tc>
      </w:tr>
      <w:tr w:rsidR="00DD76E3" w:rsidTr="00DD76E3">
        <w:trPr>
          <w:cantSplit/>
        </w:trPr>
        <w:tc>
          <w:tcPr>
            <w:tcW w:w="7513" w:type="dxa"/>
          </w:tcPr>
          <w:p w:rsidR="00DD76E3" w:rsidRDefault="00DD76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1560" w:type="dxa"/>
          </w:tcPr>
          <w:p w:rsidR="00DD76E3" w:rsidRDefault="00DD76E3" w:rsidP="00DD76E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1560" w:type="dxa"/>
          </w:tcPr>
          <w:p w:rsidR="00DD76E3" w:rsidRDefault="009175F1" w:rsidP="00DD76E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1,7</w:t>
            </w:r>
          </w:p>
        </w:tc>
      </w:tr>
      <w:tr w:rsidR="00DD76E3" w:rsidTr="00DD76E3">
        <w:trPr>
          <w:cantSplit/>
        </w:trPr>
        <w:tc>
          <w:tcPr>
            <w:tcW w:w="7513" w:type="dxa"/>
          </w:tcPr>
          <w:p w:rsidR="00DD76E3" w:rsidRDefault="00DD76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1560" w:type="dxa"/>
          </w:tcPr>
          <w:p w:rsidR="00DD76E3" w:rsidRDefault="00DD76E3" w:rsidP="00DD76E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  <w:tc>
          <w:tcPr>
            <w:tcW w:w="1560" w:type="dxa"/>
          </w:tcPr>
          <w:p w:rsidR="00DD76E3" w:rsidRDefault="009175F1" w:rsidP="00DD76E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2,1</w:t>
            </w:r>
          </w:p>
        </w:tc>
      </w:tr>
      <w:tr w:rsidR="00DD76E3" w:rsidTr="00DD76E3">
        <w:trPr>
          <w:cantSplit/>
        </w:trPr>
        <w:tc>
          <w:tcPr>
            <w:tcW w:w="7513" w:type="dxa"/>
          </w:tcPr>
          <w:p w:rsidR="00DD76E3" w:rsidRDefault="00DD76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1560" w:type="dxa"/>
          </w:tcPr>
          <w:p w:rsidR="00DD76E3" w:rsidRDefault="00DD76E3" w:rsidP="00DD76E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1560" w:type="dxa"/>
          </w:tcPr>
          <w:p w:rsidR="00DD76E3" w:rsidRDefault="009175F1" w:rsidP="00DD76E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0,7</w:t>
            </w:r>
          </w:p>
        </w:tc>
      </w:tr>
      <w:tr w:rsidR="00DD76E3" w:rsidTr="00DD76E3">
        <w:trPr>
          <w:cantSplit/>
        </w:trPr>
        <w:tc>
          <w:tcPr>
            <w:tcW w:w="7513" w:type="dxa"/>
          </w:tcPr>
          <w:p w:rsidR="00DD76E3" w:rsidRDefault="00DD76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1560" w:type="dxa"/>
          </w:tcPr>
          <w:p w:rsidR="00DD76E3" w:rsidRDefault="00DD76E3" w:rsidP="00DD76E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560" w:type="dxa"/>
          </w:tcPr>
          <w:p w:rsidR="00DD76E3" w:rsidRDefault="009175F1" w:rsidP="00DD76E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DD76E3" w:rsidTr="00DD76E3">
        <w:trPr>
          <w:cantSplit/>
        </w:trPr>
        <w:tc>
          <w:tcPr>
            <w:tcW w:w="7513" w:type="dxa"/>
          </w:tcPr>
          <w:p w:rsidR="00DD76E3" w:rsidRDefault="00DD76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560" w:type="dxa"/>
          </w:tcPr>
          <w:p w:rsidR="00DD76E3" w:rsidRDefault="00DD76E3" w:rsidP="00DD76E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1560" w:type="dxa"/>
          </w:tcPr>
          <w:p w:rsidR="00DD76E3" w:rsidRDefault="009175F1" w:rsidP="00DD76E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1,4</w:t>
            </w:r>
          </w:p>
        </w:tc>
      </w:tr>
      <w:tr w:rsidR="00DD76E3" w:rsidTr="00DD76E3">
        <w:trPr>
          <w:cantSplit/>
        </w:trPr>
        <w:tc>
          <w:tcPr>
            <w:tcW w:w="7513" w:type="dxa"/>
          </w:tcPr>
          <w:p w:rsidR="00DD76E3" w:rsidRDefault="00DD76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560" w:type="dxa"/>
          </w:tcPr>
          <w:p w:rsidR="00DD76E3" w:rsidRDefault="00DD76E3" w:rsidP="00DD76E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61</w:t>
            </w:r>
          </w:p>
        </w:tc>
        <w:tc>
          <w:tcPr>
            <w:tcW w:w="1560" w:type="dxa"/>
          </w:tcPr>
          <w:p w:rsidR="00DD76E3" w:rsidRDefault="009175F1" w:rsidP="00DD76E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8,5</w:t>
            </w:r>
          </w:p>
        </w:tc>
      </w:tr>
      <w:tr w:rsidR="00DD76E3" w:rsidTr="00DD76E3">
        <w:trPr>
          <w:cantSplit/>
        </w:trPr>
        <w:tc>
          <w:tcPr>
            <w:tcW w:w="7513" w:type="dxa"/>
          </w:tcPr>
          <w:p w:rsidR="00DD76E3" w:rsidRDefault="00DD76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1560" w:type="dxa"/>
          </w:tcPr>
          <w:p w:rsidR="00DD76E3" w:rsidRDefault="00DD76E3" w:rsidP="00DD76E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1560" w:type="dxa"/>
          </w:tcPr>
          <w:p w:rsidR="00DD76E3" w:rsidRDefault="009175F1" w:rsidP="00DD76E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1,5</w:t>
            </w:r>
          </w:p>
        </w:tc>
      </w:tr>
      <w:tr w:rsidR="00DD76E3" w:rsidTr="00DD76E3">
        <w:trPr>
          <w:cantSplit/>
        </w:trPr>
        <w:tc>
          <w:tcPr>
            <w:tcW w:w="7513" w:type="dxa"/>
          </w:tcPr>
          <w:p w:rsidR="00DD76E3" w:rsidRDefault="00DD76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1560" w:type="dxa"/>
          </w:tcPr>
          <w:p w:rsidR="00DD76E3" w:rsidRDefault="00DD76E3" w:rsidP="00DD76E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1560" w:type="dxa"/>
          </w:tcPr>
          <w:p w:rsidR="00DD76E3" w:rsidRDefault="009175F1" w:rsidP="00DD76E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0,7</w:t>
            </w:r>
          </w:p>
        </w:tc>
      </w:tr>
      <w:tr w:rsidR="00DD76E3" w:rsidTr="00DD76E3">
        <w:trPr>
          <w:cantSplit/>
        </w:trPr>
        <w:tc>
          <w:tcPr>
            <w:tcW w:w="7513" w:type="dxa"/>
          </w:tcPr>
          <w:p w:rsidR="00DD76E3" w:rsidRDefault="00DD76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560" w:type="dxa"/>
          </w:tcPr>
          <w:p w:rsidR="00DD76E3" w:rsidRDefault="00DD76E3" w:rsidP="00DD76E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1560" w:type="dxa"/>
          </w:tcPr>
          <w:p w:rsidR="00DD76E3" w:rsidRDefault="009175F1" w:rsidP="00DD76E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0,8</w:t>
            </w:r>
          </w:p>
        </w:tc>
      </w:tr>
      <w:tr w:rsidR="00DD76E3" w:rsidTr="00DD76E3">
        <w:trPr>
          <w:cantSplit/>
        </w:trPr>
        <w:tc>
          <w:tcPr>
            <w:tcW w:w="7513" w:type="dxa"/>
          </w:tcPr>
          <w:p w:rsidR="00DD76E3" w:rsidRDefault="00DD76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560" w:type="dxa"/>
          </w:tcPr>
          <w:p w:rsidR="00DD76E3" w:rsidRDefault="00DD76E3" w:rsidP="00DD76E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166</w:t>
            </w:r>
          </w:p>
        </w:tc>
        <w:tc>
          <w:tcPr>
            <w:tcW w:w="1560" w:type="dxa"/>
          </w:tcPr>
          <w:p w:rsidR="00DD76E3" w:rsidRDefault="00AA78D4" w:rsidP="00DD76E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23,1</w:t>
            </w:r>
            <w:bookmarkStart w:id="0" w:name="_GoBack"/>
            <w:bookmarkEnd w:id="0"/>
          </w:p>
        </w:tc>
      </w:tr>
      <w:tr w:rsidR="00DD76E3" w:rsidTr="00DD76E3">
        <w:trPr>
          <w:cantSplit/>
        </w:trPr>
        <w:tc>
          <w:tcPr>
            <w:tcW w:w="7513" w:type="dxa"/>
          </w:tcPr>
          <w:p w:rsidR="00DD76E3" w:rsidRDefault="00DD76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560" w:type="dxa"/>
          </w:tcPr>
          <w:p w:rsidR="00DD76E3" w:rsidRDefault="00DD76E3" w:rsidP="00DD76E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1560" w:type="dxa"/>
          </w:tcPr>
          <w:p w:rsidR="00DD76E3" w:rsidRDefault="007A360B" w:rsidP="00DD76E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1,7</w:t>
            </w:r>
          </w:p>
        </w:tc>
      </w:tr>
      <w:tr w:rsidR="00DD76E3" w:rsidTr="00DD76E3">
        <w:trPr>
          <w:cantSplit/>
        </w:trPr>
        <w:tc>
          <w:tcPr>
            <w:tcW w:w="7513" w:type="dxa"/>
          </w:tcPr>
          <w:p w:rsidR="00DD76E3" w:rsidRDefault="00DD76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560" w:type="dxa"/>
          </w:tcPr>
          <w:p w:rsidR="00DD76E3" w:rsidRDefault="00DD76E3" w:rsidP="00DD76E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34</w:t>
            </w:r>
          </w:p>
        </w:tc>
        <w:tc>
          <w:tcPr>
            <w:tcW w:w="1560" w:type="dxa"/>
          </w:tcPr>
          <w:p w:rsidR="00DD76E3" w:rsidRDefault="00E86204" w:rsidP="00DD76E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  <w:r w:rsidR="00F55744">
              <w:rPr>
                <w:noProof/>
                <w:sz w:val="18"/>
              </w:rPr>
              <w:t>,7</w:t>
            </w:r>
          </w:p>
        </w:tc>
      </w:tr>
      <w:tr w:rsidR="00DD76E3" w:rsidTr="00DD76E3">
        <w:trPr>
          <w:cantSplit/>
        </w:trPr>
        <w:tc>
          <w:tcPr>
            <w:tcW w:w="7513" w:type="dxa"/>
          </w:tcPr>
          <w:p w:rsidR="00DD76E3" w:rsidRDefault="00DD76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1560" w:type="dxa"/>
          </w:tcPr>
          <w:p w:rsidR="00DD76E3" w:rsidRDefault="00DD76E3" w:rsidP="00DD76E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1560" w:type="dxa"/>
          </w:tcPr>
          <w:p w:rsidR="00DD76E3" w:rsidRDefault="00F55744" w:rsidP="00DD76E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0,7</w:t>
            </w:r>
          </w:p>
        </w:tc>
      </w:tr>
      <w:tr w:rsidR="00DD76E3" w:rsidTr="00DD76E3">
        <w:trPr>
          <w:cantSplit/>
        </w:trPr>
        <w:tc>
          <w:tcPr>
            <w:tcW w:w="7513" w:type="dxa"/>
          </w:tcPr>
          <w:p w:rsidR="00DD76E3" w:rsidRDefault="00DD76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560" w:type="dxa"/>
          </w:tcPr>
          <w:p w:rsidR="00DD76E3" w:rsidRDefault="00DD76E3" w:rsidP="00DD76E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560" w:type="dxa"/>
          </w:tcPr>
          <w:p w:rsidR="00DD76E3" w:rsidRDefault="00F55744" w:rsidP="00DD76E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0,3</w:t>
            </w:r>
          </w:p>
        </w:tc>
      </w:tr>
      <w:tr w:rsidR="00DD76E3" w:rsidTr="00DD76E3">
        <w:trPr>
          <w:cantSplit/>
        </w:trPr>
        <w:tc>
          <w:tcPr>
            <w:tcW w:w="7513" w:type="dxa"/>
          </w:tcPr>
          <w:p w:rsidR="00DD76E3" w:rsidRDefault="00DD76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560" w:type="dxa"/>
          </w:tcPr>
          <w:p w:rsidR="00DD76E3" w:rsidRDefault="00DD76E3" w:rsidP="00DD76E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94</w:t>
            </w:r>
          </w:p>
        </w:tc>
        <w:tc>
          <w:tcPr>
            <w:tcW w:w="1560" w:type="dxa"/>
          </w:tcPr>
          <w:p w:rsidR="00DD76E3" w:rsidRDefault="00AA78D4" w:rsidP="00DD76E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13,1</w:t>
            </w:r>
          </w:p>
        </w:tc>
      </w:tr>
      <w:tr w:rsidR="00DD76E3" w:rsidTr="00DD76E3">
        <w:trPr>
          <w:cantSplit/>
        </w:trPr>
        <w:tc>
          <w:tcPr>
            <w:tcW w:w="7513" w:type="dxa"/>
          </w:tcPr>
          <w:p w:rsidR="00DD76E3" w:rsidRDefault="00DD76E3">
            <w:pPr>
              <w:rPr>
                <w:noProof/>
                <w:sz w:val="18"/>
              </w:rPr>
            </w:pPr>
          </w:p>
        </w:tc>
        <w:tc>
          <w:tcPr>
            <w:tcW w:w="1560" w:type="dxa"/>
          </w:tcPr>
          <w:p w:rsidR="00DD76E3" w:rsidRDefault="00DD76E3" w:rsidP="00DD76E3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560" w:type="dxa"/>
          </w:tcPr>
          <w:p w:rsidR="00DD76E3" w:rsidRDefault="00DD76E3" w:rsidP="00DD76E3">
            <w:pPr>
              <w:jc w:val="center"/>
              <w:rPr>
                <w:noProof/>
                <w:sz w:val="18"/>
              </w:rPr>
            </w:pPr>
          </w:p>
        </w:tc>
      </w:tr>
      <w:tr w:rsidR="00DD76E3" w:rsidTr="00DD76E3">
        <w:trPr>
          <w:cantSplit/>
        </w:trPr>
        <w:tc>
          <w:tcPr>
            <w:tcW w:w="7513" w:type="dxa"/>
          </w:tcPr>
          <w:p w:rsidR="00DD76E3" w:rsidRPr="00DD76E3" w:rsidRDefault="00DD76E3" w:rsidP="006B0F19">
            <w:pPr>
              <w:jc w:val="right"/>
              <w:rPr>
                <w:b/>
                <w:noProof/>
                <w:sz w:val="18"/>
              </w:rPr>
            </w:pPr>
            <w:r w:rsidRPr="00DD76E3">
              <w:rPr>
                <w:b/>
                <w:noProof/>
                <w:sz w:val="18"/>
              </w:rPr>
              <w:t>ИТОГО:</w:t>
            </w:r>
          </w:p>
        </w:tc>
        <w:tc>
          <w:tcPr>
            <w:tcW w:w="1560" w:type="dxa"/>
          </w:tcPr>
          <w:p w:rsidR="00DD76E3" w:rsidRPr="00DD76E3" w:rsidRDefault="00DD76E3" w:rsidP="00DD76E3">
            <w:pPr>
              <w:jc w:val="center"/>
              <w:rPr>
                <w:b/>
                <w:noProof/>
                <w:sz w:val="18"/>
              </w:rPr>
            </w:pPr>
            <w:r w:rsidRPr="00DD76E3">
              <w:rPr>
                <w:b/>
                <w:noProof/>
                <w:sz w:val="18"/>
              </w:rPr>
              <w:t>721</w:t>
            </w:r>
          </w:p>
        </w:tc>
        <w:tc>
          <w:tcPr>
            <w:tcW w:w="1560" w:type="dxa"/>
          </w:tcPr>
          <w:p w:rsidR="00DD76E3" w:rsidRPr="00DD76E3" w:rsidRDefault="006B0F19" w:rsidP="00DD76E3">
            <w:pPr>
              <w:jc w:val="center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100</w:t>
            </w:r>
          </w:p>
        </w:tc>
      </w:tr>
    </w:tbl>
    <w:p w:rsidR="00201610" w:rsidRDefault="00201610">
      <w:pPr>
        <w:rPr>
          <w:noProof/>
        </w:rPr>
      </w:pPr>
    </w:p>
    <w:p w:rsidR="00201610" w:rsidRDefault="00201610">
      <w:pPr>
        <w:rPr>
          <w:noProof/>
        </w:rPr>
      </w:pPr>
    </w:p>
    <w:p w:rsidR="00201610" w:rsidRDefault="00201610">
      <w:pPr>
        <w:rPr>
          <w:noProof/>
        </w:rPr>
      </w:pPr>
    </w:p>
    <w:p w:rsidR="00CF2F22" w:rsidRDefault="00CF2F22">
      <w:pPr>
        <w:rPr>
          <w:noProof/>
        </w:rPr>
      </w:pPr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 w:rsidR="00DD76E3">
        <w:rPr>
          <w:noProof/>
          <w:sz w:val="24"/>
        </w:rPr>
        <w:t xml:space="preserve">                                                                           </w:t>
      </w:r>
      <w:r>
        <w:rPr>
          <w:noProof/>
          <w:sz w:val="24"/>
        </w:rPr>
        <w:t>Мартынюк Г.П.</w:t>
      </w:r>
    </w:p>
    <w:sectPr w:rsidR="00CF2F22" w:rsidSect="00DD76E3">
      <w:pgSz w:w="11907" w:h="16840" w:code="9"/>
      <w:pgMar w:top="567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F22"/>
    <w:rsid w:val="00201610"/>
    <w:rsid w:val="00483C17"/>
    <w:rsid w:val="006B0F19"/>
    <w:rsid w:val="00715EA5"/>
    <w:rsid w:val="007A360B"/>
    <w:rsid w:val="00875B1B"/>
    <w:rsid w:val="009175F1"/>
    <w:rsid w:val="00A57EED"/>
    <w:rsid w:val="00AA55D9"/>
    <w:rsid w:val="00AA78D4"/>
    <w:rsid w:val="00CF2F22"/>
    <w:rsid w:val="00DD76E3"/>
    <w:rsid w:val="00E86204"/>
    <w:rsid w:val="00F5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300-01-082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19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Чернышева Таисия Александровна</dc:creator>
  <cp:lastModifiedBy>Чернышева Таисия Александровна</cp:lastModifiedBy>
  <cp:revision>23</cp:revision>
  <cp:lastPrinted>2021-05-06T14:36:00Z</cp:lastPrinted>
  <dcterms:created xsi:type="dcterms:W3CDTF">2021-05-06T14:20:00Z</dcterms:created>
  <dcterms:modified xsi:type="dcterms:W3CDTF">2021-05-06T14:39:00Z</dcterms:modified>
</cp:coreProperties>
</file>